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7A" w:rsidRPr="00E85615" w:rsidRDefault="00762D7A" w:rsidP="00DB4159">
      <w:pPr>
        <w:pStyle w:val="NormalWeb"/>
      </w:pPr>
      <w:r w:rsidRPr="00E85615">
        <w:t xml:space="preserve">  </w:t>
      </w:r>
    </w:p>
    <w:p w:rsidR="00762D7A" w:rsidRPr="00DB2C34" w:rsidRDefault="00762D7A" w:rsidP="00DB2C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6"/>
          <w:szCs w:val="26"/>
        </w:rPr>
        <w:t xml:space="preserve">              </w:t>
      </w:r>
      <w:r w:rsidRPr="00DB2C34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ИЖБЕРДИНСКИЙ СЕЛЬСОВЕТ МУНИЦИПАЛЬНОГО РАЙОНА КУГАРЧИНСКИЙ РАЙОН РЕПУБЛИКИ БАШКОРТОСТАН</w:t>
      </w:r>
    </w:p>
    <w:p w:rsidR="00762D7A" w:rsidRDefault="00762D7A" w:rsidP="00DB2C34">
      <w:pPr>
        <w:jc w:val="center"/>
        <w:rPr>
          <w:b/>
          <w:bCs/>
        </w:rPr>
      </w:pPr>
    </w:p>
    <w:p w:rsidR="00762D7A" w:rsidRDefault="00762D7A" w:rsidP="00DB2C34">
      <w:pPr>
        <w:pStyle w:val="Heading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</w:t>
      </w:r>
      <w:r>
        <w:rPr>
          <w:b/>
          <w:bCs/>
          <w:sz w:val="28"/>
          <w:szCs w:val="28"/>
        </w:rPr>
        <w:t xml:space="preserve">ЕНИЕ                                        от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18 апреля </w:t>
      </w:r>
      <w:r>
        <w:rPr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57</w:t>
      </w:r>
    </w:p>
    <w:p w:rsidR="00762D7A" w:rsidRDefault="00762D7A" w:rsidP="00DB2C34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762D7A" w:rsidRPr="00DB2C34" w:rsidRDefault="00762D7A" w:rsidP="00DB2C34">
      <w:pPr>
        <w:pStyle w:val="BodyText"/>
        <w:rPr>
          <w:sz w:val="26"/>
          <w:szCs w:val="26"/>
        </w:rPr>
      </w:pPr>
      <w:r>
        <w:t xml:space="preserve">  </w:t>
      </w:r>
    </w:p>
    <w:p w:rsidR="00762D7A" w:rsidRPr="006649CF" w:rsidRDefault="00762D7A" w:rsidP="006649CF">
      <w:pPr>
        <w:pStyle w:val="NormalWeb"/>
        <w:jc w:val="center"/>
        <w:rPr>
          <w:b/>
          <w:bCs/>
        </w:rPr>
      </w:pPr>
      <w:r w:rsidRPr="006649CF">
        <w:rPr>
          <w:b/>
          <w:bCs/>
        </w:rPr>
        <w:t xml:space="preserve">О внесении изменений и дополнений  в решение Совета сельского поселения </w:t>
      </w:r>
      <w:r w:rsidRPr="006649CF">
        <w:rPr>
          <w:b/>
          <w:bCs/>
          <w:lang w:val="ba-RU"/>
        </w:rPr>
        <w:t>Ижбердинский</w:t>
      </w:r>
      <w:r w:rsidRPr="006649CF">
        <w:rPr>
          <w:b/>
          <w:bCs/>
        </w:rPr>
        <w:t xml:space="preserve">сельсовет муниципального района Кугарчинский район  Республики Башкортостан  № 51 от 13  декабря 2016 года  «О бюджете сельского поселения </w:t>
      </w:r>
      <w:r w:rsidRPr="006649CF">
        <w:rPr>
          <w:b/>
          <w:bCs/>
          <w:lang w:val="ba-RU"/>
        </w:rPr>
        <w:t>Ижбердинский</w:t>
      </w:r>
      <w:r w:rsidRPr="006649CF">
        <w:rPr>
          <w:b/>
          <w:bCs/>
        </w:rPr>
        <w:t xml:space="preserve"> сельсовет муниципального района Кугарчинский район Республики Башкортостан  на 2017 год и на плановый  период 2018 и 2019 годов»</w:t>
      </w:r>
    </w:p>
    <w:p w:rsidR="00762D7A" w:rsidRPr="00E85615" w:rsidRDefault="00762D7A" w:rsidP="005C2F3E">
      <w:pPr>
        <w:pStyle w:val="NormalWeb"/>
        <w:ind w:firstLine="708"/>
        <w:jc w:val="both"/>
      </w:pPr>
      <w:r w:rsidRPr="00E85615">
        <w:t xml:space="preserve">В соответствии с Бюджетным Кодексом Российской Федерации и Положением «О бюджетном процессе в сельском поселении </w:t>
      </w:r>
      <w:r>
        <w:rPr>
          <w:lang w:val="ba-RU"/>
        </w:rPr>
        <w:t>Ижбердинский</w:t>
      </w:r>
      <w:r w:rsidRPr="00E85615">
        <w:t xml:space="preserve">сельсовет»  Совет сельского поселения </w:t>
      </w:r>
      <w:r>
        <w:rPr>
          <w:lang w:val="ba-RU"/>
        </w:rPr>
        <w:t>Ижбердинский</w:t>
      </w:r>
      <w:r w:rsidRPr="00E85615">
        <w:t xml:space="preserve">  сельсовет муниципального района Кугарчинский район Республики Башкортостан  </w:t>
      </w:r>
    </w:p>
    <w:p w:rsidR="00762D7A" w:rsidRPr="00E85615" w:rsidRDefault="00762D7A" w:rsidP="005C2F3E">
      <w:pPr>
        <w:pStyle w:val="NormalWeb"/>
        <w:jc w:val="center"/>
      </w:pPr>
      <w:r w:rsidRPr="00E85615">
        <w:t>РЕШИЛ:</w:t>
      </w:r>
    </w:p>
    <w:p w:rsidR="00762D7A" w:rsidRPr="00E85615" w:rsidRDefault="00762D7A" w:rsidP="00FB68BD">
      <w:pPr>
        <w:pStyle w:val="NormalWeb"/>
        <w:jc w:val="both"/>
      </w:pPr>
      <w:r w:rsidRPr="00E85615">
        <w:t xml:space="preserve">1. Внести изменения в решение совета сельского поселения </w:t>
      </w:r>
      <w:r>
        <w:rPr>
          <w:lang w:val="ba-RU"/>
        </w:rPr>
        <w:t>Ижбердинский</w:t>
      </w:r>
      <w:r w:rsidRPr="00E85615">
        <w:t xml:space="preserve">  сельсовет № </w:t>
      </w:r>
      <w:r>
        <w:rPr>
          <w:lang w:val="ba-RU"/>
        </w:rPr>
        <w:t>51</w:t>
      </w:r>
      <w:r w:rsidRPr="00E85615">
        <w:t xml:space="preserve">  от  </w:t>
      </w:r>
      <w:r>
        <w:t>13</w:t>
      </w:r>
      <w:r w:rsidRPr="00E85615">
        <w:t xml:space="preserve"> декабря 201</w:t>
      </w:r>
      <w:r>
        <w:t>6</w:t>
      </w:r>
      <w:r w:rsidRPr="00E85615">
        <w:t xml:space="preserve"> года «О бюджете сельского поселения </w:t>
      </w:r>
      <w:r>
        <w:rPr>
          <w:lang w:val="ba-RU"/>
        </w:rPr>
        <w:t xml:space="preserve">Ижбердинский </w:t>
      </w:r>
      <w:r w:rsidRPr="00E85615">
        <w:t xml:space="preserve">сельсовет муниципального района Кугарчинский район Республики Башкортостан на </w:t>
      </w:r>
      <w:r w:rsidRPr="00DC3152">
        <w:t>2017 год и на плановый  период 201</w:t>
      </w:r>
      <w:r>
        <w:t>8</w:t>
      </w:r>
      <w:r w:rsidRPr="00DC3152">
        <w:t xml:space="preserve"> и 201</w:t>
      </w:r>
      <w:r>
        <w:t>9</w:t>
      </w:r>
      <w:r w:rsidRPr="00DC3152">
        <w:t xml:space="preserve"> годов»</w:t>
      </w:r>
      <w:r>
        <w:t xml:space="preserve"> </w:t>
      </w:r>
      <w:r>
        <w:rPr>
          <w:lang w:val="ba-RU"/>
        </w:rPr>
        <w:t>по расходам</w:t>
      </w:r>
      <w:r>
        <w:t xml:space="preserve">и источникам финансирования дефицита бюджета </w:t>
      </w:r>
      <w:r w:rsidRPr="00E85615">
        <w:t xml:space="preserve"> в сумме </w:t>
      </w:r>
      <w:r>
        <w:t xml:space="preserve">16920,31 </w:t>
      </w:r>
      <w:r w:rsidRPr="00E85615">
        <w:t>р</w:t>
      </w:r>
      <w:r>
        <w:t>убль</w:t>
      </w:r>
      <w:r w:rsidRPr="00E85615">
        <w:t xml:space="preserve">  согласно приложения. </w:t>
      </w:r>
    </w:p>
    <w:p w:rsidR="00762D7A" w:rsidRPr="00E85615" w:rsidRDefault="00762D7A" w:rsidP="00FB68BD">
      <w:pPr>
        <w:pStyle w:val="NormalWeb"/>
        <w:jc w:val="both"/>
      </w:pPr>
      <w:r w:rsidRPr="00E85615">
        <w:t xml:space="preserve">2. Контроль за исполнением данного решения возложить на комиссию по бюджету, налогам и вопросам собственности. </w:t>
      </w:r>
    </w:p>
    <w:p w:rsidR="00762D7A" w:rsidRPr="00E85615" w:rsidRDefault="00762D7A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D7A" w:rsidRPr="00E85615" w:rsidRDefault="00762D7A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D7A" w:rsidRPr="00E85615" w:rsidRDefault="00762D7A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D7A" w:rsidRPr="00E85615" w:rsidRDefault="00762D7A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15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62D7A" w:rsidRPr="00E85615" w:rsidRDefault="00762D7A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15">
        <w:rPr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762D7A" w:rsidRPr="00E85615" w:rsidRDefault="00762D7A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Ижбердинский</w:t>
      </w:r>
      <w:r w:rsidRPr="00E85615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762D7A" w:rsidRDefault="00762D7A" w:rsidP="0000707D">
      <w:pPr>
        <w:pStyle w:val="NormalWeb"/>
        <w:spacing w:before="0" w:beforeAutospacing="0" w:after="0" w:afterAutospacing="0"/>
      </w:pPr>
      <w:r w:rsidRPr="00E85615">
        <w:t xml:space="preserve">муниципального района </w:t>
      </w:r>
    </w:p>
    <w:p w:rsidR="00762D7A" w:rsidRPr="00E85615" w:rsidRDefault="00762D7A" w:rsidP="0000707D">
      <w:pPr>
        <w:pStyle w:val="NormalWeb"/>
        <w:spacing w:before="0" w:beforeAutospacing="0" w:after="0" w:afterAutospacing="0"/>
      </w:pPr>
      <w:r w:rsidRPr="00E85615">
        <w:t xml:space="preserve">Кугарчинский район  </w:t>
      </w:r>
    </w:p>
    <w:p w:rsidR="00762D7A" w:rsidRPr="00670901" w:rsidRDefault="00762D7A" w:rsidP="0000707D">
      <w:pPr>
        <w:pStyle w:val="NormalWeb"/>
        <w:spacing w:before="0" w:beforeAutospacing="0" w:after="0" w:afterAutospacing="0"/>
        <w:rPr>
          <w:lang w:val="ba-RU"/>
        </w:rPr>
      </w:pPr>
      <w:r w:rsidRPr="00E85615">
        <w:t xml:space="preserve">Республики Башкортостан                                                                           </w:t>
      </w:r>
      <w:r>
        <w:rPr>
          <w:lang w:val="ba-RU"/>
        </w:rPr>
        <w:t>Н.Б.Ибрагимов</w:t>
      </w:r>
    </w:p>
    <w:p w:rsidR="00762D7A" w:rsidRDefault="00762D7A" w:rsidP="00DB4159">
      <w:pPr>
        <w:pStyle w:val="NormalWeb"/>
        <w:spacing w:before="0" w:beforeAutospacing="0" w:after="0" w:afterAutospacing="0"/>
      </w:pPr>
    </w:p>
    <w:p w:rsidR="00762D7A" w:rsidRDefault="00762D7A" w:rsidP="00DB4159">
      <w:pPr>
        <w:pStyle w:val="NormalWeb"/>
        <w:spacing w:before="0" w:beforeAutospacing="0" w:after="0" w:afterAutospacing="0"/>
      </w:pPr>
    </w:p>
    <w:p w:rsidR="00762D7A" w:rsidRPr="00E85615" w:rsidRDefault="00762D7A" w:rsidP="00DB4159">
      <w:pPr>
        <w:pStyle w:val="NormalWeb"/>
        <w:spacing w:before="0" w:beforeAutospacing="0" w:after="0" w:afterAutospacing="0"/>
      </w:pPr>
    </w:p>
    <w:p w:rsidR="00762D7A" w:rsidRPr="0000707D" w:rsidRDefault="00762D7A" w:rsidP="006649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00707D">
        <w:rPr>
          <w:rFonts w:ascii="Times New Roman" w:hAnsi="Times New Roman" w:cs="Times New Roman"/>
        </w:rPr>
        <w:t>Приложение</w:t>
      </w:r>
    </w:p>
    <w:p w:rsidR="00762D7A" w:rsidRPr="0000707D" w:rsidRDefault="00762D7A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</w:t>
      </w:r>
      <w:r w:rsidRPr="0000707D">
        <w:rPr>
          <w:rFonts w:ascii="Times New Roman" w:hAnsi="Times New Roman" w:cs="Times New Roman"/>
        </w:rPr>
        <w:t>овета сельского</w:t>
      </w:r>
    </w:p>
    <w:p w:rsidR="00762D7A" w:rsidRPr="0000707D" w:rsidRDefault="00762D7A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t>поселения</w:t>
      </w:r>
      <w:r>
        <w:rPr>
          <w:rFonts w:ascii="Times New Roman" w:hAnsi="Times New Roman" w:cs="Times New Roman"/>
        </w:rPr>
        <w:t xml:space="preserve"> Ижбердинский</w:t>
      </w:r>
      <w:r w:rsidRPr="0000707D">
        <w:rPr>
          <w:rFonts w:ascii="Times New Roman" w:hAnsi="Times New Roman" w:cs="Times New Roman"/>
        </w:rPr>
        <w:t xml:space="preserve"> сельсовет</w:t>
      </w:r>
    </w:p>
    <w:p w:rsidR="00762D7A" w:rsidRPr="0000707D" w:rsidRDefault="00762D7A" w:rsidP="0000707D">
      <w:pPr>
        <w:spacing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lang w:val="ba-RU"/>
        </w:rPr>
        <w:t xml:space="preserve">57 </w:t>
      </w:r>
      <w:r w:rsidRPr="0000707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18 апреля </w:t>
      </w:r>
      <w:r w:rsidRPr="0000707D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00707D">
        <w:rPr>
          <w:rFonts w:ascii="Times New Roman" w:hAnsi="Times New Roman" w:cs="Times New Roman"/>
        </w:rPr>
        <w:t xml:space="preserve"> г.</w:t>
      </w:r>
    </w:p>
    <w:p w:rsidR="00762D7A" w:rsidRPr="0000707D" w:rsidRDefault="00762D7A" w:rsidP="0000707D">
      <w:pPr>
        <w:spacing w:line="240" w:lineRule="auto"/>
        <w:jc w:val="right"/>
        <w:rPr>
          <w:rFonts w:ascii="Times New Roman" w:hAnsi="Times New Roman" w:cs="Times New Roman"/>
        </w:rPr>
      </w:pPr>
    </w:p>
    <w:p w:rsidR="00762D7A" w:rsidRPr="006649CF" w:rsidRDefault="00762D7A" w:rsidP="0000707D">
      <w:pPr>
        <w:jc w:val="right"/>
        <w:rPr>
          <w:b/>
          <w:bCs/>
        </w:rPr>
      </w:pPr>
    </w:p>
    <w:p w:rsidR="00762D7A" w:rsidRPr="006649CF" w:rsidRDefault="00762D7A" w:rsidP="00007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9CF">
        <w:rPr>
          <w:rFonts w:ascii="Times New Roman" w:hAnsi="Times New Roman" w:cs="Times New Roman"/>
          <w:b/>
          <w:bCs/>
          <w:sz w:val="24"/>
          <w:szCs w:val="24"/>
        </w:rPr>
        <w:t>Изменение плана по источникам финансирования дефицита бюджета  и  расходам  бюджета сельского поселения Ижбердинский сельсовет.</w:t>
      </w:r>
    </w:p>
    <w:p w:rsidR="00762D7A" w:rsidRPr="00E85615" w:rsidRDefault="00762D7A" w:rsidP="0000707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042" w:tblpY="12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6"/>
        <w:gridCol w:w="1985"/>
      </w:tblGrid>
      <w:tr w:rsidR="00762D7A" w:rsidRPr="003F1005">
        <w:trPr>
          <w:trHeight w:val="272"/>
        </w:trPr>
        <w:tc>
          <w:tcPr>
            <w:tcW w:w="7366" w:type="dxa"/>
          </w:tcPr>
          <w:p w:rsidR="00762D7A" w:rsidRPr="003F1005" w:rsidRDefault="00762D7A" w:rsidP="0000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КБК</w:t>
            </w:r>
          </w:p>
        </w:tc>
        <w:tc>
          <w:tcPr>
            <w:tcW w:w="1985" w:type="dxa"/>
          </w:tcPr>
          <w:p w:rsidR="00762D7A" w:rsidRPr="003F1005" w:rsidRDefault="00762D7A" w:rsidP="0000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05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762D7A" w:rsidRPr="003F1005">
        <w:trPr>
          <w:trHeight w:val="406"/>
        </w:trPr>
        <w:tc>
          <w:tcPr>
            <w:tcW w:w="7366" w:type="dxa"/>
          </w:tcPr>
          <w:p w:rsidR="00762D7A" w:rsidRPr="003F1005" w:rsidRDefault="00762D7A" w:rsidP="006709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F1005">
              <w:rPr>
                <w:rFonts w:ascii="Times New Roman" w:hAnsi="Times New Roman" w:cs="Times New Roman"/>
                <w:sz w:val="24"/>
                <w:szCs w:val="24"/>
              </w:rPr>
              <w:t>0105020110/791/0000/001</w:t>
            </w:r>
          </w:p>
        </w:tc>
        <w:tc>
          <w:tcPr>
            <w:tcW w:w="1985" w:type="dxa"/>
          </w:tcPr>
          <w:p w:rsidR="00762D7A" w:rsidRPr="003F1005" w:rsidRDefault="00762D7A" w:rsidP="0000707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F100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16920</w:t>
            </w:r>
          </w:p>
        </w:tc>
      </w:tr>
      <w:tr w:rsidR="00762D7A" w:rsidRPr="003F1005">
        <w:trPr>
          <w:trHeight w:val="406"/>
        </w:trPr>
        <w:tc>
          <w:tcPr>
            <w:tcW w:w="7366" w:type="dxa"/>
          </w:tcPr>
          <w:p w:rsidR="00762D7A" w:rsidRPr="003F1005" w:rsidRDefault="00762D7A" w:rsidP="0000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05">
              <w:rPr>
                <w:rFonts w:ascii="Times New Roman" w:hAnsi="Times New Roman" w:cs="Times New Roman"/>
                <w:sz w:val="24"/>
                <w:szCs w:val="24"/>
              </w:rPr>
              <w:t>Итого источников</w:t>
            </w:r>
          </w:p>
        </w:tc>
        <w:tc>
          <w:tcPr>
            <w:tcW w:w="1985" w:type="dxa"/>
          </w:tcPr>
          <w:p w:rsidR="00762D7A" w:rsidRPr="003F1005" w:rsidRDefault="00762D7A" w:rsidP="0000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05">
              <w:rPr>
                <w:rFonts w:ascii="Times New Roman" w:hAnsi="Times New Roman" w:cs="Times New Roman"/>
                <w:sz w:val="24"/>
                <w:szCs w:val="24"/>
              </w:rPr>
              <w:t>16920</w:t>
            </w:r>
          </w:p>
        </w:tc>
      </w:tr>
      <w:tr w:rsidR="00762D7A" w:rsidRPr="003F1005">
        <w:trPr>
          <w:trHeight w:val="406"/>
        </w:trPr>
        <w:tc>
          <w:tcPr>
            <w:tcW w:w="7366" w:type="dxa"/>
          </w:tcPr>
          <w:p w:rsidR="00762D7A" w:rsidRPr="003F1005" w:rsidRDefault="00762D7A" w:rsidP="00E5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05">
              <w:rPr>
                <w:rFonts w:ascii="Times New Roman" w:hAnsi="Times New Roman" w:cs="Times New Roman"/>
                <w:sz w:val="24"/>
                <w:szCs w:val="24"/>
              </w:rPr>
              <w:t>\0104\791\10\0\01\02040\244\340.3\ФЗ.131.03.2\\15101\\</w:t>
            </w:r>
          </w:p>
        </w:tc>
        <w:tc>
          <w:tcPr>
            <w:tcW w:w="1985" w:type="dxa"/>
          </w:tcPr>
          <w:p w:rsidR="00762D7A" w:rsidRPr="003F1005" w:rsidRDefault="00762D7A" w:rsidP="0000707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F100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16920</w:t>
            </w:r>
          </w:p>
        </w:tc>
      </w:tr>
      <w:tr w:rsidR="00762D7A" w:rsidRPr="003F1005">
        <w:trPr>
          <w:trHeight w:val="406"/>
        </w:trPr>
        <w:tc>
          <w:tcPr>
            <w:tcW w:w="7366" w:type="dxa"/>
          </w:tcPr>
          <w:p w:rsidR="00762D7A" w:rsidRPr="003F1005" w:rsidRDefault="00762D7A" w:rsidP="0000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05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985" w:type="dxa"/>
          </w:tcPr>
          <w:p w:rsidR="00762D7A" w:rsidRPr="003F1005" w:rsidRDefault="00762D7A" w:rsidP="0000707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F100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16920</w:t>
            </w:r>
          </w:p>
        </w:tc>
      </w:tr>
    </w:tbl>
    <w:p w:rsidR="00762D7A" w:rsidRPr="00E85615" w:rsidRDefault="00762D7A" w:rsidP="0000707D">
      <w:pPr>
        <w:rPr>
          <w:rFonts w:ascii="Times New Roman" w:hAnsi="Times New Roman" w:cs="Times New Roman"/>
          <w:sz w:val="24"/>
          <w:szCs w:val="24"/>
        </w:rPr>
      </w:pPr>
    </w:p>
    <w:p w:rsidR="00762D7A" w:rsidRPr="00E85615" w:rsidRDefault="00762D7A" w:rsidP="00007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D7A" w:rsidRDefault="00762D7A" w:rsidP="00DB4159">
      <w:pPr>
        <w:pStyle w:val="NormalWeb"/>
        <w:spacing w:before="0" w:beforeAutospacing="0" w:after="0" w:afterAutospacing="0"/>
      </w:pPr>
    </w:p>
    <w:p w:rsidR="00762D7A" w:rsidRDefault="00762D7A" w:rsidP="00DB4159">
      <w:pPr>
        <w:pStyle w:val="NormalWeb"/>
        <w:spacing w:before="0" w:beforeAutospacing="0" w:after="0" w:afterAutospacing="0"/>
      </w:pPr>
    </w:p>
    <w:p w:rsidR="00762D7A" w:rsidRPr="005502BD" w:rsidRDefault="00762D7A" w:rsidP="007F23A8">
      <w:pPr>
        <w:rPr>
          <w:rFonts w:ascii="Times New Roman" w:hAnsi="Times New Roman" w:cs="Times New Roman"/>
        </w:rPr>
      </w:pPr>
    </w:p>
    <w:p w:rsidR="00762D7A" w:rsidRPr="005502BD" w:rsidRDefault="00762D7A" w:rsidP="007F23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D7A" w:rsidRPr="005502BD" w:rsidRDefault="00762D7A" w:rsidP="007F23A8">
      <w:pPr>
        <w:rPr>
          <w:rFonts w:ascii="Times New Roman" w:hAnsi="Times New Roman" w:cs="Times New Roman"/>
          <w:sz w:val="28"/>
          <w:szCs w:val="28"/>
        </w:rPr>
      </w:pPr>
    </w:p>
    <w:p w:rsidR="00762D7A" w:rsidRPr="005502BD" w:rsidRDefault="00762D7A" w:rsidP="007F23A8">
      <w:pPr>
        <w:rPr>
          <w:rFonts w:ascii="Times New Roman" w:hAnsi="Times New Roman" w:cs="Times New Roman"/>
        </w:rPr>
      </w:pPr>
    </w:p>
    <w:p w:rsidR="00762D7A" w:rsidRPr="005502BD" w:rsidRDefault="00762D7A">
      <w:pPr>
        <w:rPr>
          <w:rFonts w:ascii="Times New Roman" w:hAnsi="Times New Roman" w:cs="Times New Roman"/>
        </w:rPr>
      </w:pPr>
    </w:p>
    <w:sectPr w:rsidR="00762D7A" w:rsidRPr="005502BD" w:rsidSect="0071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159"/>
    <w:rsid w:val="0000707D"/>
    <w:rsid w:val="00030F17"/>
    <w:rsid w:val="00087216"/>
    <w:rsid w:val="001455E7"/>
    <w:rsid w:val="0027098E"/>
    <w:rsid w:val="0028668D"/>
    <w:rsid w:val="00286C44"/>
    <w:rsid w:val="002F0EC3"/>
    <w:rsid w:val="00311E80"/>
    <w:rsid w:val="0037490C"/>
    <w:rsid w:val="00382AE6"/>
    <w:rsid w:val="003966C7"/>
    <w:rsid w:val="003A277E"/>
    <w:rsid w:val="003E3066"/>
    <w:rsid w:val="003F1005"/>
    <w:rsid w:val="003F24CB"/>
    <w:rsid w:val="004176A4"/>
    <w:rsid w:val="0045242D"/>
    <w:rsid w:val="005058B6"/>
    <w:rsid w:val="005502BD"/>
    <w:rsid w:val="00556692"/>
    <w:rsid w:val="005C2F3E"/>
    <w:rsid w:val="005F163D"/>
    <w:rsid w:val="006235B2"/>
    <w:rsid w:val="006649CF"/>
    <w:rsid w:val="00670901"/>
    <w:rsid w:val="007024C9"/>
    <w:rsid w:val="00715F3A"/>
    <w:rsid w:val="00762D7A"/>
    <w:rsid w:val="007F23A8"/>
    <w:rsid w:val="00841A04"/>
    <w:rsid w:val="00884A09"/>
    <w:rsid w:val="008A11B4"/>
    <w:rsid w:val="008B0509"/>
    <w:rsid w:val="00927E13"/>
    <w:rsid w:val="009B1CBF"/>
    <w:rsid w:val="009C40F3"/>
    <w:rsid w:val="00AB5D51"/>
    <w:rsid w:val="00AD66AF"/>
    <w:rsid w:val="00AF3AD5"/>
    <w:rsid w:val="00C56867"/>
    <w:rsid w:val="00DB2C34"/>
    <w:rsid w:val="00DB4159"/>
    <w:rsid w:val="00DC3152"/>
    <w:rsid w:val="00E55FB3"/>
    <w:rsid w:val="00E85615"/>
    <w:rsid w:val="00F164AD"/>
    <w:rsid w:val="00F52F56"/>
    <w:rsid w:val="00F53E80"/>
    <w:rsid w:val="00FB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3A"/>
    <w:pPr>
      <w:spacing w:after="160" w:line="259" w:lineRule="auto"/>
    </w:pPr>
    <w:rPr>
      <w:rFonts w:cs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B2C34"/>
    <w:pPr>
      <w:keepNext/>
      <w:spacing w:after="0" w:line="216" w:lineRule="auto"/>
      <w:jc w:val="center"/>
      <w:outlineLvl w:val="4"/>
    </w:pPr>
    <w:rPr>
      <w:rFonts w:ascii="Rom Bsh" w:hAnsi="Rom Bsh" w:cs="Rom Bsh"/>
      <w:sz w:val="26"/>
      <w:szCs w:val="26"/>
      <w:lang w:eastAsia="ru-RU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7652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rsid w:val="00DB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649CF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277E"/>
    <w:rPr>
      <w:lang w:eastAsia="en-US"/>
    </w:rPr>
  </w:style>
  <w:style w:type="paragraph" w:customStyle="1" w:styleId="a0">
    <w:name w:val="Знак Знак"/>
    <w:basedOn w:val="Normal"/>
    <w:autoRedefine/>
    <w:uiPriority w:val="99"/>
    <w:rsid w:val="006649CF"/>
    <w:pPr>
      <w:spacing w:line="240" w:lineRule="exact"/>
    </w:pPr>
    <w:rPr>
      <w:sz w:val="28"/>
      <w:szCs w:val="28"/>
      <w:lang w:val="en-US"/>
    </w:rPr>
  </w:style>
  <w:style w:type="paragraph" w:customStyle="1" w:styleId="a">
    <w:name w:val="Знак"/>
    <w:basedOn w:val="Normal"/>
    <w:link w:val="DefaultParagraphFont"/>
    <w:autoRedefine/>
    <w:uiPriority w:val="99"/>
    <w:rsid w:val="00DB2C34"/>
    <w:pPr>
      <w:spacing w:line="240" w:lineRule="exact"/>
    </w:pPr>
    <w:rPr>
      <w:rFonts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312</Words>
  <Characters>1782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1</cp:lastModifiedBy>
  <cp:revision>23</cp:revision>
  <cp:lastPrinted>2017-04-18T09:54:00Z</cp:lastPrinted>
  <dcterms:created xsi:type="dcterms:W3CDTF">2016-06-21T07:11:00Z</dcterms:created>
  <dcterms:modified xsi:type="dcterms:W3CDTF">2017-04-25T06:57:00Z</dcterms:modified>
</cp:coreProperties>
</file>