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E4" w:rsidRPr="00766EA2" w:rsidRDefault="00927CE4" w:rsidP="00F239AA">
      <w:pPr>
        <w:pStyle w:val="BodyTextIndent3"/>
        <w:spacing w:line="276" w:lineRule="auto"/>
        <w:ind w:firstLine="0"/>
        <w:rPr>
          <w:sz w:val="26"/>
          <w:szCs w:val="26"/>
        </w:rPr>
      </w:pPr>
      <w:r w:rsidRPr="00766EA2">
        <w:rPr>
          <w:sz w:val="26"/>
          <w:szCs w:val="26"/>
        </w:rPr>
        <w:t>Совет  сельского  поселения Ижбердинский сельсовет муниципального района                             Кугарчинский район Республики Башкортостан</w:t>
      </w:r>
    </w:p>
    <w:p w:rsidR="00927CE4" w:rsidRPr="00F239AA" w:rsidRDefault="00927CE4" w:rsidP="00F239AA">
      <w:pPr>
        <w:pStyle w:val="BodyTextIndent2"/>
        <w:spacing w:line="276" w:lineRule="auto"/>
        <w:ind w:firstLine="0"/>
        <w:jc w:val="right"/>
        <w:rPr>
          <w:b/>
          <w:bCs/>
          <w:sz w:val="26"/>
          <w:szCs w:val="26"/>
        </w:rPr>
      </w:pPr>
      <w:r w:rsidRPr="00F239AA">
        <w:rPr>
          <w:b/>
          <w:bCs/>
          <w:sz w:val="26"/>
          <w:szCs w:val="26"/>
        </w:rPr>
        <w:t>проект</w:t>
      </w:r>
    </w:p>
    <w:p w:rsidR="00927CE4" w:rsidRPr="00F239AA" w:rsidRDefault="00927CE4" w:rsidP="00F239AA">
      <w:pPr>
        <w:pStyle w:val="BodyTextIndent2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F239AA">
        <w:rPr>
          <w:b/>
          <w:bCs/>
          <w:sz w:val="26"/>
          <w:szCs w:val="26"/>
        </w:rPr>
        <w:t>РЕШЕНИЕ</w:t>
      </w:r>
    </w:p>
    <w:p w:rsidR="00927CE4" w:rsidRPr="00F239AA" w:rsidRDefault="00927CE4" w:rsidP="00F239AA">
      <w:pPr>
        <w:spacing w:line="276" w:lineRule="auto"/>
        <w:rPr>
          <w:sz w:val="26"/>
          <w:szCs w:val="26"/>
        </w:rPr>
      </w:pPr>
    </w:p>
    <w:p w:rsidR="00927CE4" w:rsidRPr="00F239AA" w:rsidRDefault="00927CE4" w:rsidP="00F239AA">
      <w:pPr>
        <w:pStyle w:val="BodyTextIndent3"/>
        <w:spacing w:line="276" w:lineRule="auto"/>
        <w:jc w:val="both"/>
        <w:rPr>
          <w:b w:val="0"/>
          <w:bCs w:val="0"/>
          <w:sz w:val="26"/>
          <w:szCs w:val="26"/>
        </w:rPr>
      </w:pPr>
      <w:r w:rsidRPr="00F239AA">
        <w:rPr>
          <w:b w:val="0"/>
          <w:bCs w:val="0"/>
          <w:sz w:val="26"/>
          <w:szCs w:val="26"/>
        </w:rPr>
        <w:t xml:space="preserve">№ ___                                      </w:t>
      </w:r>
      <w:r>
        <w:rPr>
          <w:b w:val="0"/>
          <w:bCs w:val="0"/>
          <w:sz w:val="26"/>
          <w:szCs w:val="26"/>
        </w:rPr>
        <w:t xml:space="preserve">                           « 19</w:t>
      </w:r>
      <w:r w:rsidRPr="00F239AA">
        <w:rPr>
          <w:b w:val="0"/>
          <w:bCs w:val="0"/>
          <w:sz w:val="26"/>
          <w:szCs w:val="26"/>
        </w:rPr>
        <w:t xml:space="preserve"> »  </w:t>
      </w:r>
      <w:r>
        <w:rPr>
          <w:b w:val="0"/>
          <w:bCs w:val="0"/>
          <w:sz w:val="26"/>
          <w:szCs w:val="26"/>
        </w:rPr>
        <w:t>июня</w:t>
      </w:r>
      <w:r w:rsidRPr="00F239AA">
        <w:rPr>
          <w:b w:val="0"/>
          <w:bCs w:val="0"/>
          <w:sz w:val="26"/>
          <w:szCs w:val="26"/>
        </w:rPr>
        <w:t xml:space="preserve">  201</w:t>
      </w:r>
      <w:r>
        <w:rPr>
          <w:b w:val="0"/>
          <w:bCs w:val="0"/>
          <w:sz w:val="26"/>
          <w:szCs w:val="26"/>
        </w:rPr>
        <w:t>7</w:t>
      </w:r>
      <w:r w:rsidRPr="00F239AA">
        <w:rPr>
          <w:b w:val="0"/>
          <w:bCs w:val="0"/>
          <w:sz w:val="26"/>
          <w:szCs w:val="26"/>
        </w:rPr>
        <w:t xml:space="preserve"> года </w:t>
      </w:r>
    </w:p>
    <w:p w:rsidR="00927CE4" w:rsidRPr="00F239AA" w:rsidRDefault="00927CE4" w:rsidP="00F239AA">
      <w:pPr>
        <w:spacing w:line="276" w:lineRule="auto"/>
        <w:rPr>
          <w:sz w:val="26"/>
          <w:szCs w:val="26"/>
        </w:rPr>
      </w:pPr>
      <w:r w:rsidRPr="00F239AA">
        <w:rPr>
          <w:sz w:val="26"/>
          <w:szCs w:val="26"/>
        </w:rPr>
        <w:t xml:space="preserve"> </w:t>
      </w:r>
    </w:p>
    <w:p w:rsidR="00927CE4" w:rsidRDefault="00927CE4" w:rsidP="00F239AA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  <w:r w:rsidRPr="00F239AA">
        <w:rPr>
          <w:b/>
          <w:bCs/>
          <w:sz w:val="26"/>
          <w:szCs w:val="26"/>
        </w:rPr>
        <w:t>Об установлении дополнительных оснований</w:t>
      </w:r>
      <w:r>
        <w:rPr>
          <w:b/>
          <w:bCs/>
          <w:sz w:val="26"/>
          <w:szCs w:val="26"/>
        </w:rPr>
        <w:t xml:space="preserve"> </w:t>
      </w:r>
      <w:r w:rsidRPr="00F239AA">
        <w:rPr>
          <w:b/>
          <w:bCs/>
          <w:sz w:val="26"/>
          <w:szCs w:val="26"/>
        </w:rPr>
        <w:t xml:space="preserve">признания безнадежными </w:t>
      </w:r>
    </w:p>
    <w:p w:rsidR="00927CE4" w:rsidRPr="00F239AA" w:rsidRDefault="00927CE4" w:rsidP="00F239AA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  <w:r w:rsidRPr="00F239AA">
        <w:rPr>
          <w:b/>
          <w:bCs/>
          <w:sz w:val="26"/>
          <w:szCs w:val="26"/>
        </w:rPr>
        <w:t>к взысканию недоимки</w:t>
      </w:r>
      <w:r>
        <w:rPr>
          <w:b/>
          <w:bCs/>
          <w:sz w:val="26"/>
          <w:szCs w:val="26"/>
        </w:rPr>
        <w:t xml:space="preserve"> </w:t>
      </w:r>
      <w:r w:rsidRPr="00F239AA">
        <w:rPr>
          <w:b/>
          <w:bCs/>
          <w:sz w:val="26"/>
          <w:szCs w:val="26"/>
        </w:rPr>
        <w:t>по местным налогам (в том числе отмененным</w:t>
      </w:r>
    </w:p>
    <w:p w:rsidR="00927CE4" w:rsidRPr="00F239AA" w:rsidRDefault="00927CE4" w:rsidP="00F239AA">
      <w:pPr>
        <w:spacing w:line="276" w:lineRule="auto"/>
        <w:ind w:firstLine="540"/>
        <w:jc w:val="center"/>
        <w:rPr>
          <w:b/>
          <w:bCs/>
          <w:sz w:val="26"/>
          <w:szCs w:val="26"/>
        </w:rPr>
      </w:pPr>
      <w:r w:rsidRPr="00F239AA">
        <w:rPr>
          <w:b/>
          <w:bCs/>
          <w:sz w:val="26"/>
          <w:szCs w:val="26"/>
        </w:rPr>
        <w:t>местным налогам), задолженности по пеням,</w:t>
      </w:r>
      <w:r>
        <w:rPr>
          <w:b/>
          <w:bCs/>
          <w:sz w:val="26"/>
          <w:szCs w:val="26"/>
        </w:rPr>
        <w:t xml:space="preserve"> </w:t>
      </w:r>
      <w:r w:rsidRPr="00F239AA">
        <w:rPr>
          <w:b/>
          <w:bCs/>
          <w:sz w:val="26"/>
          <w:szCs w:val="26"/>
        </w:rPr>
        <w:t>штрафам</w:t>
      </w:r>
      <w:r>
        <w:rPr>
          <w:b/>
          <w:bCs/>
          <w:sz w:val="26"/>
          <w:szCs w:val="26"/>
        </w:rPr>
        <w:t xml:space="preserve"> </w:t>
      </w:r>
      <w:r w:rsidRPr="00F239AA">
        <w:rPr>
          <w:b/>
          <w:bCs/>
          <w:sz w:val="26"/>
          <w:szCs w:val="26"/>
        </w:rPr>
        <w:t>по этим налогам, порядка их списания</w:t>
      </w:r>
    </w:p>
    <w:p w:rsidR="00927CE4" w:rsidRPr="00F239AA" w:rsidRDefault="00927CE4" w:rsidP="00F239AA">
      <w:pPr>
        <w:spacing w:line="276" w:lineRule="auto"/>
        <w:ind w:firstLine="540"/>
        <w:jc w:val="center"/>
        <w:rPr>
          <w:sz w:val="26"/>
          <w:szCs w:val="26"/>
        </w:rPr>
      </w:pPr>
    </w:p>
    <w:p w:rsidR="00927CE4" w:rsidRPr="00F239AA" w:rsidRDefault="00927CE4" w:rsidP="00F239AA">
      <w:pPr>
        <w:pStyle w:val="BodyTextIndent3"/>
        <w:spacing w:line="276" w:lineRule="auto"/>
        <w:ind w:firstLine="0"/>
        <w:rPr>
          <w:b w:val="0"/>
          <w:bCs w:val="0"/>
          <w:sz w:val="26"/>
          <w:szCs w:val="26"/>
        </w:rPr>
      </w:pPr>
      <w:bookmarkStart w:id="0" w:name="_GoBack"/>
      <w:bookmarkEnd w:id="0"/>
      <w:r>
        <w:rPr>
          <w:b w:val="0"/>
          <w:bCs w:val="0"/>
          <w:sz w:val="26"/>
          <w:szCs w:val="26"/>
        </w:rPr>
        <w:t xml:space="preserve">   </w:t>
      </w:r>
      <w:r w:rsidRPr="00F239AA">
        <w:rPr>
          <w:b w:val="0"/>
          <w:bCs w:val="0"/>
          <w:sz w:val="26"/>
          <w:szCs w:val="26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 сельского  поселения </w:t>
      </w:r>
      <w:r>
        <w:rPr>
          <w:b w:val="0"/>
          <w:bCs w:val="0"/>
          <w:sz w:val="26"/>
          <w:szCs w:val="26"/>
        </w:rPr>
        <w:t>Ижбердинский</w:t>
      </w:r>
      <w:r w:rsidRPr="00F239AA">
        <w:rPr>
          <w:b w:val="0"/>
          <w:bCs w:val="0"/>
          <w:sz w:val="26"/>
          <w:szCs w:val="26"/>
        </w:rPr>
        <w:t xml:space="preserve">  сельсовет муниципального района</w:t>
      </w:r>
      <w:r>
        <w:rPr>
          <w:b w:val="0"/>
          <w:bCs w:val="0"/>
          <w:sz w:val="26"/>
          <w:szCs w:val="26"/>
        </w:rPr>
        <w:t xml:space="preserve"> </w:t>
      </w:r>
      <w:r w:rsidRPr="00F239AA">
        <w:rPr>
          <w:b w:val="0"/>
          <w:bCs w:val="0"/>
          <w:sz w:val="26"/>
          <w:szCs w:val="26"/>
        </w:rPr>
        <w:t>Кугарчинский район Республики Башкортостан</w:t>
      </w:r>
    </w:p>
    <w:p w:rsidR="00927CE4" w:rsidRPr="00F239AA" w:rsidRDefault="00927CE4" w:rsidP="00F239AA">
      <w:pPr>
        <w:spacing w:line="276" w:lineRule="auto"/>
        <w:ind w:firstLine="540"/>
        <w:rPr>
          <w:sz w:val="26"/>
          <w:szCs w:val="26"/>
        </w:rPr>
      </w:pPr>
    </w:p>
    <w:p w:rsidR="00927CE4" w:rsidRPr="00F239AA" w:rsidRDefault="00927CE4" w:rsidP="00F239AA">
      <w:pPr>
        <w:spacing w:line="276" w:lineRule="auto"/>
        <w:jc w:val="center"/>
        <w:rPr>
          <w:sz w:val="26"/>
          <w:szCs w:val="26"/>
        </w:rPr>
      </w:pPr>
      <w:r w:rsidRPr="00F239AA">
        <w:rPr>
          <w:sz w:val="26"/>
          <w:szCs w:val="26"/>
        </w:rPr>
        <w:t>РЕШИЛ:</w:t>
      </w:r>
    </w:p>
    <w:p w:rsidR="00927CE4" w:rsidRPr="00F239AA" w:rsidRDefault="00927CE4" w:rsidP="00F239AA">
      <w:pPr>
        <w:spacing w:line="276" w:lineRule="auto"/>
        <w:ind w:firstLine="540"/>
        <w:rPr>
          <w:sz w:val="26"/>
          <w:szCs w:val="26"/>
        </w:rPr>
      </w:pPr>
      <w:r w:rsidRPr="00F239AA">
        <w:rPr>
          <w:sz w:val="26"/>
          <w:szCs w:val="26"/>
        </w:rPr>
        <w:t>1. Установить, что безнадежными к взысканию признаются недоимка и задолженность по пеням и штрафам по местным налогам, числящи</w:t>
      </w:r>
      <w:r>
        <w:rPr>
          <w:sz w:val="26"/>
          <w:szCs w:val="26"/>
        </w:rPr>
        <w:t>х</w:t>
      </w:r>
      <w:r w:rsidRPr="00F239AA">
        <w:rPr>
          <w:sz w:val="26"/>
          <w:szCs w:val="26"/>
        </w:rPr>
        <w:t>ся за отдельными налогоплательщиками, взыскание которых оказалось невозможным в случаях:</w:t>
      </w:r>
    </w:p>
    <w:p w:rsidR="00927CE4" w:rsidRPr="00F239AA" w:rsidRDefault="00927CE4" w:rsidP="00F239AA">
      <w:pPr>
        <w:spacing w:line="276" w:lineRule="auto"/>
        <w:ind w:firstLine="540"/>
        <w:rPr>
          <w:sz w:val="26"/>
          <w:szCs w:val="26"/>
        </w:rPr>
      </w:pPr>
      <w:bookmarkStart w:id="1" w:name="Par20"/>
      <w:bookmarkEnd w:id="1"/>
      <w:r w:rsidRPr="00F239AA">
        <w:rPr>
          <w:sz w:val="26"/>
          <w:szCs w:val="26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927CE4" w:rsidRPr="00F239AA" w:rsidRDefault="00927CE4" w:rsidP="00F239AA">
      <w:pPr>
        <w:spacing w:line="276" w:lineRule="auto"/>
        <w:ind w:firstLine="540"/>
        <w:rPr>
          <w:sz w:val="26"/>
          <w:szCs w:val="26"/>
        </w:rPr>
      </w:pPr>
      <w:bookmarkStart w:id="2" w:name="Par21"/>
      <w:bookmarkEnd w:id="2"/>
      <w:r w:rsidRPr="00F239AA">
        <w:rPr>
          <w:sz w:val="26"/>
          <w:szCs w:val="26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F239AA">
          <w:rPr>
            <w:rStyle w:val="Hyperlink"/>
            <w:color w:val="auto"/>
            <w:sz w:val="26"/>
            <w:szCs w:val="26"/>
            <w:u w:val="none"/>
          </w:rPr>
          <w:t>пунктами 3</w:t>
        </w:r>
      </w:hyperlink>
      <w:r w:rsidRPr="00F239AA">
        <w:rPr>
          <w:sz w:val="26"/>
          <w:szCs w:val="26"/>
        </w:rPr>
        <w:t xml:space="preserve">, </w:t>
      </w:r>
      <w:hyperlink r:id="rId7" w:history="1">
        <w:r w:rsidRPr="00F239AA">
          <w:rPr>
            <w:rStyle w:val="Hyperlink"/>
            <w:color w:val="auto"/>
            <w:sz w:val="26"/>
            <w:szCs w:val="26"/>
            <w:u w:val="none"/>
          </w:rPr>
          <w:t>4 части 1 статьи 46</w:t>
        </w:r>
      </w:hyperlink>
      <w:r w:rsidRPr="00F239AA">
        <w:rPr>
          <w:sz w:val="26"/>
          <w:szCs w:val="26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927CE4" w:rsidRPr="00F239AA" w:rsidRDefault="00927CE4" w:rsidP="00F239AA">
      <w:pPr>
        <w:spacing w:line="276" w:lineRule="auto"/>
        <w:ind w:firstLine="540"/>
        <w:rPr>
          <w:sz w:val="26"/>
          <w:szCs w:val="26"/>
        </w:rPr>
      </w:pPr>
      <w:bookmarkStart w:id="3" w:name="Par22"/>
      <w:bookmarkEnd w:id="3"/>
      <w:r w:rsidRPr="00F239AA">
        <w:rPr>
          <w:sz w:val="26"/>
          <w:szCs w:val="26"/>
        </w:rP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927CE4" w:rsidRPr="00F239AA" w:rsidRDefault="00927CE4" w:rsidP="00F239AA">
      <w:pPr>
        <w:spacing w:line="276" w:lineRule="auto"/>
        <w:ind w:firstLine="540"/>
        <w:rPr>
          <w:sz w:val="26"/>
          <w:szCs w:val="26"/>
        </w:rPr>
      </w:pPr>
      <w:bookmarkStart w:id="4" w:name="Par23"/>
      <w:bookmarkEnd w:id="4"/>
      <w:r w:rsidRPr="00F239AA">
        <w:rPr>
          <w:sz w:val="26"/>
          <w:szCs w:val="26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927CE4" w:rsidRPr="00F239AA" w:rsidRDefault="00927CE4" w:rsidP="00F239AA">
      <w:pPr>
        <w:spacing w:line="276" w:lineRule="auto"/>
        <w:ind w:firstLine="540"/>
        <w:rPr>
          <w:sz w:val="26"/>
          <w:szCs w:val="26"/>
        </w:rPr>
      </w:pPr>
      <w:r w:rsidRPr="00F239AA">
        <w:rPr>
          <w:sz w:val="26"/>
          <w:szCs w:val="26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927CE4" w:rsidRPr="00F239AA" w:rsidRDefault="00927CE4" w:rsidP="00F239AA">
      <w:pPr>
        <w:spacing w:line="276" w:lineRule="auto"/>
        <w:ind w:firstLine="540"/>
        <w:rPr>
          <w:sz w:val="26"/>
          <w:szCs w:val="26"/>
        </w:rPr>
      </w:pPr>
      <w:r w:rsidRPr="00F239AA">
        <w:rPr>
          <w:sz w:val="26"/>
          <w:szCs w:val="26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927CE4" w:rsidRPr="00F239AA" w:rsidRDefault="00927CE4" w:rsidP="00F239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9AA"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39AA">
        <w:rPr>
          <w:rFonts w:ascii="Times New Roman" w:hAnsi="Times New Roman" w:cs="Times New Roman"/>
          <w:sz w:val="26"/>
          <w:szCs w:val="26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927CE4" w:rsidRPr="00F239AA" w:rsidRDefault="00927CE4" w:rsidP="00F239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9AA">
        <w:rPr>
          <w:rFonts w:ascii="Times New Roman" w:hAnsi="Times New Roman" w:cs="Times New Roman"/>
          <w:sz w:val="26"/>
          <w:szCs w:val="26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927CE4" w:rsidRDefault="00927CE4" w:rsidP="00F239AA">
      <w:pPr>
        <w:spacing w:line="276" w:lineRule="auto"/>
        <w:ind w:firstLine="540"/>
        <w:rPr>
          <w:sz w:val="26"/>
          <w:szCs w:val="26"/>
        </w:rPr>
      </w:pPr>
    </w:p>
    <w:p w:rsidR="00927CE4" w:rsidRPr="00F239AA" w:rsidRDefault="00927CE4" w:rsidP="00F239AA">
      <w:pPr>
        <w:spacing w:line="276" w:lineRule="auto"/>
        <w:ind w:firstLine="540"/>
        <w:rPr>
          <w:sz w:val="26"/>
          <w:szCs w:val="26"/>
        </w:rPr>
      </w:pPr>
      <w:r w:rsidRPr="00F239AA">
        <w:rPr>
          <w:sz w:val="26"/>
          <w:szCs w:val="26"/>
        </w:rPr>
        <w:t xml:space="preserve">2. Документами, подтверждающими наличие дополнительных оснований, предусмотренных </w:t>
      </w:r>
      <w:hyperlink r:id="rId8" w:anchor="Par19" w:history="1">
        <w:r>
          <w:rPr>
            <w:rStyle w:val="Hyperlink"/>
            <w:color w:val="000000"/>
            <w:sz w:val="26"/>
            <w:szCs w:val="26"/>
            <w:u w:val="none"/>
          </w:rPr>
          <w:t>пунктом</w:t>
        </w:r>
        <w:r w:rsidRPr="002F077E">
          <w:rPr>
            <w:rStyle w:val="Hyperlink"/>
            <w:color w:val="000000"/>
            <w:sz w:val="26"/>
            <w:szCs w:val="26"/>
            <w:u w:val="none"/>
          </w:rPr>
          <w:t xml:space="preserve"> 1</w:t>
        </w:r>
      </w:hyperlink>
      <w:r w:rsidRPr="00F239AA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го решения</w:t>
      </w:r>
      <w:r w:rsidRPr="00F239AA">
        <w:rPr>
          <w:sz w:val="26"/>
          <w:szCs w:val="26"/>
        </w:rPr>
        <w:t>, являются:</w:t>
      </w:r>
    </w:p>
    <w:p w:rsidR="00927CE4" w:rsidRPr="00F239AA" w:rsidRDefault="00927CE4" w:rsidP="00F239AA">
      <w:pPr>
        <w:spacing w:line="276" w:lineRule="auto"/>
        <w:ind w:firstLine="540"/>
        <w:rPr>
          <w:sz w:val="26"/>
          <w:szCs w:val="26"/>
        </w:rPr>
      </w:pPr>
      <w:r w:rsidRPr="00F239AA">
        <w:rPr>
          <w:sz w:val="26"/>
          <w:szCs w:val="26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r>
        <w:rPr>
          <w:sz w:val="26"/>
          <w:szCs w:val="26"/>
        </w:rPr>
        <w:t>под</w:t>
      </w:r>
      <w:hyperlink r:id="rId9" w:anchor="Par20" w:history="1">
        <w:r w:rsidRPr="002F077E">
          <w:rPr>
            <w:rStyle w:val="Hyperlink"/>
            <w:color w:val="000000"/>
            <w:sz w:val="26"/>
            <w:szCs w:val="26"/>
            <w:u w:val="none"/>
          </w:rPr>
          <w:t>пунктами 1</w:t>
        </w:r>
      </w:hyperlink>
      <w:r w:rsidRPr="002F077E">
        <w:rPr>
          <w:color w:val="000000"/>
          <w:sz w:val="26"/>
          <w:szCs w:val="26"/>
        </w:rPr>
        <w:t xml:space="preserve"> - </w:t>
      </w:r>
      <w:hyperlink r:id="rId10" w:anchor="Par23" w:history="1">
        <w:r w:rsidRPr="002F077E">
          <w:rPr>
            <w:rStyle w:val="Hyperlink"/>
            <w:color w:val="000000"/>
            <w:sz w:val="26"/>
            <w:szCs w:val="26"/>
            <w:u w:val="none"/>
          </w:rPr>
          <w:t xml:space="preserve">7 </w:t>
        </w:r>
        <w:r>
          <w:rPr>
            <w:rStyle w:val="Hyperlink"/>
            <w:color w:val="000000"/>
            <w:sz w:val="26"/>
            <w:szCs w:val="26"/>
            <w:u w:val="none"/>
          </w:rPr>
          <w:t>пункта</w:t>
        </w:r>
        <w:r w:rsidRPr="002F077E">
          <w:rPr>
            <w:rStyle w:val="Hyperlink"/>
            <w:color w:val="000000"/>
            <w:sz w:val="26"/>
            <w:szCs w:val="26"/>
            <w:u w:val="none"/>
          </w:rPr>
          <w:t xml:space="preserve"> 1</w:t>
        </w:r>
      </w:hyperlink>
      <w:r w:rsidRPr="00F239AA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F239AA">
        <w:rPr>
          <w:sz w:val="26"/>
          <w:szCs w:val="26"/>
        </w:rPr>
        <w:t>решения;</w:t>
      </w:r>
    </w:p>
    <w:p w:rsidR="00927CE4" w:rsidRPr="00F239AA" w:rsidRDefault="00927CE4" w:rsidP="00F239AA">
      <w:pPr>
        <w:spacing w:line="276" w:lineRule="auto"/>
        <w:ind w:firstLine="540"/>
        <w:rPr>
          <w:sz w:val="26"/>
          <w:szCs w:val="26"/>
        </w:rPr>
      </w:pPr>
      <w:r w:rsidRPr="00F239AA">
        <w:rPr>
          <w:sz w:val="26"/>
          <w:szCs w:val="26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r>
        <w:rPr>
          <w:sz w:val="26"/>
          <w:szCs w:val="26"/>
        </w:rPr>
        <w:t>под</w:t>
      </w:r>
      <w:hyperlink r:id="rId11" w:anchor="Par21" w:history="1">
        <w:r w:rsidRPr="002F077E">
          <w:rPr>
            <w:rStyle w:val="Hyperlink"/>
            <w:color w:val="000000"/>
            <w:sz w:val="26"/>
            <w:szCs w:val="26"/>
            <w:u w:val="none"/>
          </w:rPr>
          <w:t xml:space="preserve">пунктом 2 </w:t>
        </w:r>
        <w:r>
          <w:rPr>
            <w:rStyle w:val="Hyperlink"/>
            <w:color w:val="000000"/>
            <w:sz w:val="26"/>
            <w:szCs w:val="26"/>
            <w:u w:val="none"/>
          </w:rPr>
          <w:t>пункта</w:t>
        </w:r>
        <w:r w:rsidRPr="002F077E">
          <w:rPr>
            <w:rStyle w:val="Hyperlink"/>
            <w:color w:val="000000"/>
            <w:sz w:val="26"/>
            <w:szCs w:val="26"/>
            <w:u w:val="none"/>
          </w:rPr>
          <w:t xml:space="preserve"> 1</w:t>
        </w:r>
      </w:hyperlink>
      <w:r w:rsidRPr="00F239AA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F239AA">
        <w:rPr>
          <w:sz w:val="26"/>
          <w:szCs w:val="26"/>
        </w:rPr>
        <w:t>решения;</w:t>
      </w:r>
    </w:p>
    <w:p w:rsidR="00927CE4" w:rsidRPr="00F239AA" w:rsidRDefault="00927CE4" w:rsidP="00F239AA">
      <w:pPr>
        <w:spacing w:line="276" w:lineRule="auto"/>
        <w:ind w:firstLine="540"/>
        <w:rPr>
          <w:sz w:val="26"/>
          <w:szCs w:val="26"/>
        </w:rPr>
      </w:pPr>
      <w:r w:rsidRPr="00F239AA">
        <w:rPr>
          <w:sz w:val="26"/>
          <w:szCs w:val="26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r>
        <w:rPr>
          <w:sz w:val="26"/>
          <w:szCs w:val="26"/>
        </w:rPr>
        <w:t>под</w:t>
      </w:r>
      <w:hyperlink r:id="rId12" w:anchor="Par22" w:history="1">
        <w:r w:rsidRPr="002F077E">
          <w:rPr>
            <w:rStyle w:val="Hyperlink"/>
            <w:color w:val="000000"/>
            <w:sz w:val="26"/>
            <w:szCs w:val="26"/>
            <w:u w:val="none"/>
          </w:rPr>
          <w:t xml:space="preserve">пунктом 3 </w:t>
        </w:r>
        <w:r>
          <w:rPr>
            <w:rStyle w:val="Hyperlink"/>
            <w:color w:val="000000"/>
            <w:sz w:val="26"/>
            <w:szCs w:val="26"/>
            <w:u w:val="none"/>
          </w:rPr>
          <w:t>пункта</w:t>
        </w:r>
        <w:r w:rsidRPr="002F077E">
          <w:rPr>
            <w:rStyle w:val="Hyperlink"/>
            <w:color w:val="000000"/>
            <w:sz w:val="26"/>
            <w:szCs w:val="26"/>
            <w:u w:val="none"/>
          </w:rPr>
          <w:t xml:space="preserve"> 1</w:t>
        </w:r>
      </w:hyperlink>
      <w:r w:rsidRPr="00F239AA">
        <w:rPr>
          <w:sz w:val="26"/>
          <w:szCs w:val="26"/>
        </w:rPr>
        <w:t xml:space="preserve"> настоящего решения.</w:t>
      </w:r>
    </w:p>
    <w:p w:rsidR="00927CE4" w:rsidRPr="00F239AA" w:rsidRDefault="00927CE4" w:rsidP="00F239AA">
      <w:pPr>
        <w:spacing w:line="276" w:lineRule="auto"/>
        <w:ind w:firstLine="540"/>
        <w:rPr>
          <w:sz w:val="26"/>
          <w:szCs w:val="26"/>
        </w:rPr>
      </w:pPr>
    </w:p>
    <w:p w:rsidR="00927CE4" w:rsidRPr="00F239AA" w:rsidRDefault="00927CE4" w:rsidP="002F077E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r w:rsidRPr="00F239AA">
        <w:rPr>
          <w:sz w:val="26"/>
          <w:szCs w:val="26"/>
        </w:rPr>
        <w:t>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927CE4" w:rsidRPr="00F239AA" w:rsidRDefault="00927CE4" w:rsidP="00F239AA">
      <w:pPr>
        <w:spacing w:line="276" w:lineRule="auto"/>
        <w:ind w:firstLine="540"/>
        <w:rPr>
          <w:sz w:val="26"/>
          <w:szCs w:val="26"/>
        </w:rPr>
      </w:pPr>
    </w:p>
    <w:p w:rsidR="00927CE4" w:rsidRPr="00F239AA" w:rsidRDefault="00927CE4" w:rsidP="002F077E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r w:rsidRPr="00F239AA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Решение вступает в силу со дня подписания.</w:t>
      </w:r>
    </w:p>
    <w:p w:rsidR="00927CE4" w:rsidRPr="00F239AA" w:rsidRDefault="00927CE4" w:rsidP="00F239AA">
      <w:pPr>
        <w:spacing w:line="276" w:lineRule="auto"/>
        <w:ind w:firstLine="740"/>
        <w:rPr>
          <w:sz w:val="26"/>
          <w:szCs w:val="26"/>
        </w:rPr>
      </w:pPr>
      <w:r w:rsidRPr="00F239AA">
        <w:rPr>
          <w:noProof/>
          <w:sz w:val="26"/>
          <w:szCs w:val="26"/>
        </w:rPr>
        <w:t xml:space="preserve">           </w:t>
      </w:r>
      <w:r w:rsidRPr="00F239AA">
        <w:rPr>
          <w:sz w:val="26"/>
          <w:szCs w:val="26"/>
        </w:rPr>
        <w:t xml:space="preserve"> </w:t>
      </w:r>
    </w:p>
    <w:p w:rsidR="00927CE4" w:rsidRDefault="00927CE4" w:rsidP="00F239AA">
      <w:pPr>
        <w:spacing w:line="276" w:lineRule="auto"/>
        <w:ind w:firstLine="740"/>
        <w:rPr>
          <w:sz w:val="26"/>
          <w:szCs w:val="26"/>
        </w:rPr>
      </w:pPr>
    </w:p>
    <w:p w:rsidR="00927CE4" w:rsidRDefault="00927CE4" w:rsidP="00CF648D">
      <w:pPr>
        <w:spacing w:line="276" w:lineRule="auto"/>
        <w:ind w:firstLine="740"/>
        <w:rPr>
          <w:sz w:val="26"/>
          <w:szCs w:val="26"/>
        </w:rPr>
      </w:pPr>
      <w:r w:rsidRPr="00F239AA">
        <w:rPr>
          <w:sz w:val="26"/>
          <w:szCs w:val="26"/>
        </w:rPr>
        <w:t xml:space="preserve">Председатель Совета сельского поселения </w:t>
      </w:r>
    </w:p>
    <w:p w:rsidR="00927CE4" w:rsidRPr="00F239AA" w:rsidRDefault="00927CE4" w:rsidP="00CF648D">
      <w:pPr>
        <w:spacing w:line="276" w:lineRule="auto"/>
        <w:ind w:firstLine="740"/>
        <w:rPr>
          <w:sz w:val="26"/>
          <w:szCs w:val="26"/>
        </w:rPr>
      </w:pPr>
      <w:r>
        <w:rPr>
          <w:sz w:val="26"/>
          <w:szCs w:val="26"/>
        </w:rPr>
        <w:t xml:space="preserve">Ижбердинский </w:t>
      </w:r>
      <w:r w:rsidRPr="00F239AA">
        <w:rPr>
          <w:sz w:val="26"/>
          <w:szCs w:val="26"/>
        </w:rPr>
        <w:t>сельсовет муниципального района</w:t>
      </w:r>
    </w:p>
    <w:p w:rsidR="00927CE4" w:rsidRPr="004D7846" w:rsidRDefault="00927CE4" w:rsidP="00F239AA">
      <w:pPr>
        <w:spacing w:before="20" w:line="276" w:lineRule="auto"/>
        <w:ind w:firstLine="0"/>
        <w:rPr>
          <w:sz w:val="28"/>
          <w:szCs w:val="28"/>
        </w:rPr>
      </w:pPr>
      <w:r w:rsidRPr="00F239AA">
        <w:rPr>
          <w:sz w:val="26"/>
          <w:szCs w:val="26"/>
        </w:rPr>
        <w:t>Кугарчинский район Республики Башкортостан</w:t>
      </w:r>
      <w:r w:rsidRPr="004D78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Н.Б.Ибрагимов</w:t>
      </w:r>
      <w:r w:rsidRPr="004D7846">
        <w:rPr>
          <w:sz w:val="28"/>
          <w:szCs w:val="28"/>
        </w:rPr>
        <w:t xml:space="preserve">                                  </w:t>
      </w:r>
    </w:p>
    <w:sectPr w:rsidR="00927CE4" w:rsidRPr="004D7846" w:rsidSect="00AB52A8">
      <w:headerReference w:type="default" r:id="rId13"/>
      <w:pgSz w:w="11900" w:h="16820"/>
      <w:pgMar w:top="567" w:right="851" w:bottom="567" w:left="1418" w:header="22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CE4" w:rsidRDefault="00927CE4">
      <w:r>
        <w:separator/>
      </w:r>
    </w:p>
  </w:endnote>
  <w:endnote w:type="continuationSeparator" w:id="1">
    <w:p w:rsidR="00927CE4" w:rsidRDefault="00927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CE4" w:rsidRDefault="00927CE4">
      <w:r>
        <w:separator/>
      </w:r>
    </w:p>
  </w:footnote>
  <w:footnote w:type="continuationSeparator" w:id="1">
    <w:p w:rsidR="00927CE4" w:rsidRDefault="00927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E4" w:rsidRDefault="00927C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331"/>
    <w:rsid w:val="00004B94"/>
    <w:rsid w:val="00012206"/>
    <w:rsid w:val="00023C3A"/>
    <w:rsid w:val="0004183B"/>
    <w:rsid w:val="00051786"/>
    <w:rsid w:val="0005734D"/>
    <w:rsid w:val="00071C03"/>
    <w:rsid w:val="00074C46"/>
    <w:rsid w:val="00096F19"/>
    <w:rsid w:val="000A41B2"/>
    <w:rsid w:val="000B7DF4"/>
    <w:rsid w:val="000C0A85"/>
    <w:rsid w:val="000D0CF7"/>
    <w:rsid w:val="000E724C"/>
    <w:rsid w:val="000F0DAD"/>
    <w:rsid w:val="0010094D"/>
    <w:rsid w:val="00100974"/>
    <w:rsid w:val="00154384"/>
    <w:rsid w:val="00157863"/>
    <w:rsid w:val="00167216"/>
    <w:rsid w:val="001767F1"/>
    <w:rsid w:val="001A2848"/>
    <w:rsid w:val="001B3DEE"/>
    <w:rsid w:val="001B404E"/>
    <w:rsid w:val="001B777E"/>
    <w:rsid w:val="001C54E1"/>
    <w:rsid w:val="001D6481"/>
    <w:rsid w:val="001D65B7"/>
    <w:rsid w:val="001F0A01"/>
    <w:rsid w:val="002119CE"/>
    <w:rsid w:val="002158A4"/>
    <w:rsid w:val="00222B04"/>
    <w:rsid w:val="00226D2A"/>
    <w:rsid w:val="0023392E"/>
    <w:rsid w:val="00251F2D"/>
    <w:rsid w:val="00255685"/>
    <w:rsid w:val="0026493F"/>
    <w:rsid w:val="002D5322"/>
    <w:rsid w:val="002E517A"/>
    <w:rsid w:val="002F077E"/>
    <w:rsid w:val="002F2041"/>
    <w:rsid w:val="00322925"/>
    <w:rsid w:val="00326FD7"/>
    <w:rsid w:val="00334C71"/>
    <w:rsid w:val="003350E8"/>
    <w:rsid w:val="003432EA"/>
    <w:rsid w:val="00347BE9"/>
    <w:rsid w:val="003739A1"/>
    <w:rsid w:val="00377B68"/>
    <w:rsid w:val="00385249"/>
    <w:rsid w:val="00387094"/>
    <w:rsid w:val="00393929"/>
    <w:rsid w:val="00394907"/>
    <w:rsid w:val="00397283"/>
    <w:rsid w:val="003D5682"/>
    <w:rsid w:val="003D6B70"/>
    <w:rsid w:val="003E13A9"/>
    <w:rsid w:val="003E3546"/>
    <w:rsid w:val="003F47FE"/>
    <w:rsid w:val="00436332"/>
    <w:rsid w:val="004446BD"/>
    <w:rsid w:val="004567B1"/>
    <w:rsid w:val="004627E7"/>
    <w:rsid w:val="00494099"/>
    <w:rsid w:val="00496050"/>
    <w:rsid w:val="00497CBE"/>
    <w:rsid w:val="004A0FA9"/>
    <w:rsid w:val="004A6465"/>
    <w:rsid w:val="004D7846"/>
    <w:rsid w:val="004F4CA1"/>
    <w:rsid w:val="005031C4"/>
    <w:rsid w:val="0050639A"/>
    <w:rsid w:val="00506A0A"/>
    <w:rsid w:val="00517EF0"/>
    <w:rsid w:val="00553D3F"/>
    <w:rsid w:val="00556EDE"/>
    <w:rsid w:val="0056370E"/>
    <w:rsid w:val="005720E7"/>
    <w:rsid w:val="00573122"/>
    <w:rsid w:val="00574B53"/>
    <w:rsid w:val="00587D2C"/>
    <w:rsid w:val="005B33FA"/>
    <w:rsid w:val="005C2D8E"/>
    <w:rsid w:val="005D1E81"/>
    <w:rsid w:val="005E090A"/>
    <w:rsid w:val="005E530F"/>
    <w:rsid w:val="005F021E"/>
    <w:rsid w:val="005F075F"/>
    <w:rsid w:val="005F15D0"/>
    <w:rsid w:val="005F35F0"/>
    <w:rsid w:val="005F7398"/>
    <w:rsid w:val="00604AC5"/>
    <w:rsid w:val="00617AF7"/>
    <w:rsid w:val="0066469D"/>
    <w:rsid w:val="00683957"/>
    <w:rsid w:val="006B1E69"/>
    <w:rsid w:val="006D37A3"/>
    <w:rsid w:val="006E1EC6"/>
    <w:rsid w:val="006E34EE"/>
    <w:rsid w:val="006E4BED"/>
    <w:rsid w:val="006F6836"/>
    <w:rsid w:val="00713651"/>
    <w:rsid w:val="0071767D"/>
    <w:rsid w:val="00717EDC"/>
    <w:rsid w:val="00726D72"/>
    <w:rsid w:val="00730AC0"/>
    <w:rsid w:val="00742F15"/>
    <w:rsid w:val="00760565"/>
    <w:rsid w:val="00766EA2"/>
    <w:rsid w:val="00767E64"/>
    <w:rsid w:val="00772FF2"/>
    <w:rsid w:val="00792843"/>
    <w:rsid w:val="007B06DD"/>
    <w:rsid w:val="007C4182"/>
    <w:rsid w:val="007D6625"/>
    <w:rsid w:val="007F7708"/>
    <w:rsid w:val="00814238"/>
    <w:rsid w:val="00821987"/>
    <w:rsid w:val="00821FB5"/>
    <w:rsid w:val="00832CFE"/>
    <w:rsid w:val="00840FAD"/>
    <w:rsid w:val="00856331"/>
    <w:rsid w:val="00864ACE"/>
    <w:rsid w:val="00864D66"/>
    <w:rsid w:val="008832E2"/>
    <w:rsid w:val="00887A14"/>
    <w:rsid w:val="008A53D4"/>
    <w:rsid w:val="008B163E"/>
    <w:rsid w:val="008B373B"/>
    <w:rsid w:val="008B3F27"/>
    <w:rsid w:val="008E0B0C"/>
    <w:rsid w:val="008F0133"/>
    <w:rsid w:val="008F2950"/>
    <w:rsid w:val="008F52C8"/>
    <w:rsid w:val="00923D7A"/>
    <w:rsid w:val="00927CE4"/>
    <w:rsid w:val="00930621"/>
    <w:rsid w:val="00930D97"/>
    <w:rsid w:val="00962827"/>
    <w:rsid w:val="00966297"/>
    <w:rsid w:val="00970D30"/>
    <w:rsid w:val="009801E9"/>
    <w:rsid w:val="00982632"/>
    <w:rsid w:val="009959C1"/>
    <w:rsid w:val="009C026E"/>
    <w:rsid w:val="009C4370"/>
    <w:rsid w:val="009D3AF4"/>
    <w:rsid w:val="009E70BE"/>
    <w:rsid w:val="00A16923"/>
    <w:rsid w:val="00A16ECD"/>
    <w:rsid w:val="00A40A52"/>
    <w:rsid w:val="00A46258"/>
    <w:rsid w:val="00A725F3"/>
    <w:rsid w:val="00A835BB"/>
    <w:rsid w:val="00A8482C"/>
    <w:rsid w:val="00A87759"/>
    <w:rsid w:val="00AB277D"/>
    <w:rsid w:val="00AB52A8"/>
    <w:rsid w:val="00AC725A"/>
    <w:rsid w:val="00B11134"/>
    <w:rsid w:val="00B36AA5"/>
    <w:rsid w:val="00B824E1"/>
    <w:rsid w:val="00B83CFE"/>
    <w:rsid w:val="00BA2253"/>
    <w:rsid w:val="00BD533A"/>
    <w:rsid w:val="00BE44A9"/>
    <w:rsid w:val="00BE46F2"/>
    <w:rsid w:val="00BE5E66"/>
    <w:rsid w:val="00BE7E9C"/>
    <w:rsid w:val="00C07E2C"/>
    <w:rsid w:val="00C142D4"/>
    <w:rsid w:val="00C14A03"/>
    <w:rsid w:val="00C152C2"/>
    <w:rsid w:val="00C1601A"/>
    <w:rsid w:val="00C22A09"/>
    <w:rsid w:val="00C41F62"/>
    <w:rsid w:val="00C52BED"/>
    <w:rsid w:val="00C62D0C"/>
    <w:rsid w:val="00C70141"/>
    <w:rsid w:val="00C70B9C"/>
    <w:rsid w:val="00C80690"/>
    <w:rsid w:val="00C923D9"/>
    <w:rsid w:val="00CE3BCB"/>
    <w:rsid w:val="00CE63B9"/>
    <w:rsid w:val="00CF648D"/>
    <w:rsid w:val="00D05BEB"/>
    <w:rsid w:val="00D225D1"/>
    <w:rsid w:val="00D2483C"/>
    <w:rsid w:val="00D3348A"/>
    <w:rsid w:val="00D357BC"/>
    <w:rsid w:val="00D600FB"/>
    <w:rsid w:val="00D637E1"/>
    <w:rsid w:val="00D702EA"/>
    <w:rsid w:val="00D82037"/>
    <w:rsid w:val="00D84315"/>
    <w:rsid w:val="00DA36B4"/>
    <w:rsid w:val="00DA3E16"/>
    <w:rsid w:val="00DB1C3C"/>
    <w:rsid w:val="00DC0377"/>
    <w:rsid w:val="00DD301F"/>
    <w:rsid w:val="00DE1779"/>
    <w:rsid w:val="00DF5B62"/>
    <w:rsid w:val="00DF6649"/>
    <w:rsid w:val="00DF7483"/>
    <w:rsid w:val="00DF7611"/>
    <w:rsid w:val="00E0517C"/>
    <w:rsid w:val="00E1124F"/>
    <w:rsid w:val="00E21C25"/>
    <w:rsid w:val="00E24A52"/>
    <w:rsid w:val="00E41174"/>
    <w:rsid w:val="00E46286"/>
    <w:rsid w:val="00E75AC1"/>
    <w:rsid w:val="00E8268A"/>
    <w:rsid w:val="00E94599"/>
    <w:rsid w:val="00EA459D"/>
    <w:rsid w:val="00EB0BB9"/>
    <w:rsid w:val="00EB227E"/>
    <w:rsid w:val="00EB638B"/>
    <w:rsid w:val="00ED3F53"/>
    <w:rsid w:val="00EF23C1"/>
    <w:rsid w:val="00EF4136"/>
    <w:rsid w:val="00EF6443"/>
    <w:rsid w:val="00F127F5"/>
    <w:rsid w:val="00F156B1"/>
    <w:rsid w:val="00F239AA"/>
    <w:rsid w:val="00F4384A"/>
    <w:rsid w:val="00F463F2"/>
    <w:rsid w:val="00F61E0C"/>
    <w:rsid w:val="00F721A7"/>
    <w:rsid w:val="00F7375D"/>
    <w:rsid w:val="00FA31F4"/>
    <w:rsid w:val="00FB6EFE"/>
    <w:rsid w:val="00FB7646"/>
    <w:rsid w:val="00FC27D7"/>
    <w:rsid w:val="00FC5496"/>
    <w:rsid w:val="00FD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D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77D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AB277D"/>
    <w:pPr>
      <w:keepNext/>
      <w:shd w:val="clear" w:color="auto" w:fill="FFFFFF"/>
      <w:spacing w:line="281" w:lineRule="exact"/>
      <w:ind w:left="6237" w:right="-6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277D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277D"/>
    <w:pPr>
      <w:keepNext/>
      <w:shd w:val="clear" w:color="auto" w:fill="FFFFFF"/>
      <w:spacing w:line="281" w:lineRule="exact"/>
      <w:ind w:left="6237" w:right="-68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277D"/>
    <w:pPr>
      <w:keepNext/>
      <w:jc w:val="center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DA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sid w:val="000F0DA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0DA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0DA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0DAD"/>
    <w:rPr>
      <w:rFonts w:ascii="Calibri" w:hAnsi="Calibri" w:cs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B277D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 w:cs="TNRCyrBash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0DAD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B277D"/>
    <w:pPr>
      <w:widowControl/>
      <w:autoSpaceDE/>
      <w:autoSpaceDN/>
      <w:adjustRightInd/>
      <w:spacing w:line="240" w:lineRule="auto"/>
      <w:ind w:firstLine="0"/>
    </w:pPr>
    <w:rPr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0DAD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B277D"/>
    <w:pPr>
      <w:spacing w:line="260" w:lineRule="auto"/>
      <w:ind w:firstLine="70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0DAD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B27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0DA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B277D"/>
  </w:style>
  <w:style w:type="paragraph" w:styleId="BodyTextIndent2">
    <w:name w:val="Body Text Indent 2"/>
    <w:basedOn w:val="Normal"/>
    <w:link w:val="BodyTextIndent2Char"/>
    <w:uiPriority w:val="99"/>
    <w:rsid w:val="00AB277D"/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0DAD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B277D"/>
    <w:pPr>
      <w:jc w:val="center"/>
    </w:pPr>
    <w:rPr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0DAD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AB27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0DAD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B277D"/>
    <w:pPr>
      <w:widowControl/>
      <w:autoSpaceDE/>
      <w:autoSpaceDN/>
      <w:adjustRightInd/>
      <w:spacing w:line="360" w:lineRule="auto"/>
      <w:ind w:firstLine="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0DAD"/>
    <w:rPr>
      <w:sz w:val="20"/>
      <w:szCs w:val="20"/>
    </w:rPr>
  </w:style>
  <w:style w:type="paragraph" w:customStyle="1" w:styleId="ConsNonformat">
    <w:name w:val="ConsNonformat"/>
    <w:uiPriority w:val="99"/>
    <w:rsid w:val="00AB277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AB277D"/>
    <w:pPr>
      <w:tabs>
        <w:tab w:val="left" w:pos="11907"/>
      </w:tabs>
      <w:ind w:left="11907" w:right="1511" w:firstLine="141"/>
    </w:pPr>
    <w:rPr>
      <w:sz w:val="28"/>
      <w:szCs w:val="28"/>
    </w:rPr>
  </w:style>
  <w:style w:type="paragraph" w:customStyle="1" w:styleId="xl27">
    <w:name w:val="xl27"/>
    <w:basedOn w:val="Normal"/>
    <w:uiPriority w:val="99"/>
    <w:rsid w:val="00AB277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34">
    <w:name w:val="xl34"/>
    <w:basedOn w:val="Normal"/>
    <w:uiPriority w:val="99"/>
    <w:rsid w:val="00AB277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43">
    <w:name w:val="xl43"/>
    <w:basedOn w:val="Normal"/>
    <w:uiPriority w:val="99"/>
    <w:rsid w:val="00AB277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1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DAD"/>
    <w:rPr>
      <w:sz w:val="2"/>
      <w:szCs w:val="2"/>
    </w:rPr>
  </w:style>
  <w:style w:type="paragraph" w:customStyle="1" w:styleId="a">
    <w:name w:val="Знак"/>
    <w:basedOn w:val="Normal"/>
    <w:autoRedefine/>
    <w:uiPriority w:val="99"/>
    <w:rsid w:val="00930621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814238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239AA"/>
    <w:rPr>
      <w:color w:val="0000FF"/>
      <w:u w:val="single"/>
    </w:rPr>
  </w:style>
  <w:style w:type="paragraph" w:customStyle="1" w:styleId="ConsPlusNormal">
    <w:name w:val="ConsPlusNormal"/>
    <w:uiPriority w:val="99"/>
    <w:rsid w:val="00F239AA"/>
    <w:pPr>
      <w:widowControl w:val="0"/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C27CF72BCF2CAFAB4A9544BD2B03A7C8B4E73AC9E7198F7B592C531CD8830888E688734F3497F4zCUCG" TargetMode="External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D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795</Words>
  <Characters>4532</Characters>
  <Application>Microsoft Office Outlook</Application>
  <DocSecurity>0</DocSecurity>
  <Lines>0</Lines>
  <Paragraphs>0</Paragraphs>
  <ScaleCrop>false</ScaleCrop>
  <Company>МФ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муниципального образования Ленинский район г</dc:title>
  <dc:subject/>
  <dc:creator>ххх</dc:creator>
  <cp:keywords/>
  <dc:description/>
  <cp:lastModifiedBy>1</cp:lastModifiedBy>
  <cp:revision>9</cp:revision>
  <cp:lastPrinted>2017-06-08T12:34:00Z</cp:lastPrinted>
  <dcterms:created xsi:type="dcterms:W3CDTF">2017-06-07T09:29:00Z</dcterms:created>
  <dcterms:modified xsi:type="dcterms:W3CDTF">2018-01-26T09:27:00Z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1652229113</vt:i4>
  </property>
  <property fmtid="{D5CDD505-2E9C-101B-9397-08002B2CF9AE}" pid="3" name="_EmailSubject">
    <vt:lpwstr>Лере документ</vt:lpwstr>
  </property>
  <property fmtid="{D5CDD505-2E9C-101B-9397-08002B2CF9AE}" pid="4" name="_AuthorEmail">
    <vt:lpwstr>zian_rfu@ufamts.ru</vt:lpwstr>
  </property>
  <property fmtid="{D5CDD505-2E9C-101B-9397-08002B2CF9AE}" pid="5" name="_AuthorEmailDisplayName">
    <vt:lpwstr>Зианчуринское РФУ</vt:lpwstr>
  </property>
  <property fmtid="{D5CDD505-2E9C-101B-9397-08002B2CF9AE}" pid="6" name="_ReviewingToolsShownOnce">
    <vt:lpwstr/>
  </property>
</Properties>
</file>